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CA382" w14:textId="44B4FC9A" w:rsidR="003E5F93" w:rsidRPr="00BC0946" w:rsidRDefault="00BC0946" w:rsidP="003E5F9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C0946">
        <w:rPr>
          <w:rFonts w:ascii="Times New Roman" w:hAnsi="Times New Roman" w:cs="Times New Roman"/>
          <w:b/>
          <w:sz w:val="36"/>
          <w:szCs w:val="36"/>
          <w:u w:val="single"/>
        </w:rPr>
        <w:t xml:space="preserve">Membership Subscription Rates </w:t>
      </w:r>
      <w:r w:rsidR="00614B5C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 w:rsidR="00C40FCC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CA6750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7196"/>
        <w:gridCol w:w="1134"/>
        <w:gridCol w:w="1134"/>
      </w:tblGrid>
      <w:tr w:rsidR="00E313C4" w:rsidRPr="0041482B" w14:paraId="50628139" w14:textId="77777777" w:rsidTr="00E313C4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72E974FC" w14:textId="77777777" w:rsidR="00E313C4" w:rsidRPr="008F5D17" w:rsidRDefault="00E31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39E1AF" w14:textId="77777777" w:rsidR="00E313C4" w:rsidRPr="008F5D17" w:rsidRDefault="00E313C4" w:rsidP="0041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93AD0D" w14:textId="77777777" w:rsidR="00E313C4" w:rsidRPr="008F5D17" w:rsidRDefault="00E313C4" w:rsidP="0041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3C4" w:rsidRPr="00AD1621" w14:paraId="4E27AF5E" w14:textId="77777777" w:rsidTr="00E313C4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6E044135" w14:textId="77777777" w:rsidR="00E313C4" w:rsidRPr="00AD1621" w:rsidRDefault="00E3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621">
              <w:rPr>
                <w:rFonts w:ascii="Times New Roman" w:hAnsi="Times New Roman" w:cs="Times New Roman"/>
                <w:sz w:val="24"/>
                <w:szCs w:val="24"/>
              </w:rPr>
              <w:t>Full Playing Member (Male &amp; Female)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467A27" w14:textId="77777777" w:rsidR="00E313C4" w:rsidRPr="00AD1621" w:rsidRDefault="00E313C4" w:rsidP="0081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C8F33A" w14:textId="4F3DBABE" w:rsidR="00E313C4" w:rsidRPr="00AD1621" w:rsidRDefault="009251E2" w:rsidP="0081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226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E313C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E313C4" w:rsidRPr="00AD1621" w14:paraId="0E4797D1" w14:textId="77777777" w:rsidTr="00E313C4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637F84EF" w14:textId="33F05440" w:rsidR="00E313C4" w:rsidRPr="00AD1621" w:rsidRDefault="00E313C4" w:rsidP="0062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621">
              <w:rPr>
                <w:rFonts w:ascii="Times New Roman" w:hAnsi="Times New Roman" w:cs="Times New Roman"/>
                <w:sz w:val="24"/>
                <w:szCs w:val="24"/>
              </w:rPr>
              <w:t>Full Playing Member (Male &amp; Female Discounted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75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AD16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1BB239" w14:textId="77777777" w:rsidR="00E313C4" w:rsidRPr="00AD1621" w:rsidRDefault="00E313C4" w:rsidP="002A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90EFAC" w14:textId="794E7009" w:rsidR="00E313C4" w:rsidRDefault="00CA6750" w:rsidP="002A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598.50</w:t>
            </w:r>
          </w:p>
        </w:tc>
      </w:tr>
      <w:tr w:rsidR="00E313C4" w:rsidRPr="00AD1621" w14:paraId="0687EF50" w14:textId="77777777" w:rsidTr="00E313C4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6B97E9FD" w14:textId="77777777" w:rsidR="00E313C4" w:rsidRPr="00AD1621" w:rsidRDefault="00E3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395170" w14:textId="77777777" w:rsidR="00E313C4" w:rsidRDefault="00E313C4" w:rsidP="0041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89089" w14:textId="6564EF33" w:rsidR="006909D6" w:rsidRPr="00AD1621" w:rsidRDefault="006909D6" w:rsidP="0041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CDBAE7" w14:textId="77777777" w:rsidR="00E313C4" w:rsidRPr="00AD1621" w:rsidRDefault="00E313C4" w:rsidP="0041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3C4" w:rsidRPr="00AD1621" w14:paraId="56C85AD3" w14:textId="77777777" w:rsidTr="00E313C4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27F476CD" w14:textId="77777777" w:rsidR="00E313C4" w:rsidRPr="00AD1621" w:rsidRDefault="00E313C4" w:rsidP="006E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621">
              <w:rPr>
                <w:rFonts w:ascii="Times New Roman" w:hAnsi="Times New Roman" w:cs="Times New Roman"/>
                <w:sz w:val="24"/>
                <w:szCs w:val="24"/>
              </w:rPr>
              <w:t xml:space="preserve">Midweek Member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(75% of Full Playing Member rate)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7E6CCA" w14:textId="77777777" w:rsidR="00E313C4" w:rsidRPr="00AD1621" w:rsidRDefault="00E313C4" w:rsidP="002A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2064D0" w14:textId="7F983B6B" w:rsidR="00E313C4" w:rsidRDefault="00EF162F" w:rsidP="002A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498.75</w:t>
            </w:r>
          </w:p>
        </w:tc>
      </w:tr>
      <w:tr w:rsidR="00E313C4" w:rsidRPr="00AD1621" w14:paraId="1C2DB8CD" w14:textId="77777777" w:rsidTr="00E313C4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5F5133A2" w14:textId="231850C1" w:rsidR="00E313C4" w:rsidRPr="00AD1621" w:rsidRDefault="00E313C4" w:rsidP="0062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621">
              <w:rPr>
                <w:rFonts w:ascii="Times New Roman" w:hAnsi="Times New Roman" w:cs="Times New Roman"/>
                <w:sz w:val="24"/>
                <w:szCs w:val="24"/>
              </w:rPr>
              <w:t>Midweek Member (Discounted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675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of above rate)</w:t>
            </w:r>
            <w:r w:rsidRPr="00AD16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36A5AB" w14:textId="77777777" w:rsidR="00E313C4" w:rsidRPr="00AD1621" w:rsidRDefault="00E313C4" w:rsidP="006E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7E6677" w14:textId="32949643" w:rsidR="00E313C4" w:rsidRPr="00AD1621" w:rsidRDefault="00CA6750" w:rsidP="006E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448.88</w:t>
            </w:r>
          </w:p>
        </w:tc>
      </w:tr>
      <w:tr w:rsidR="00E313C4" w:rsidRPr="00AD1621" w14:paraId="6A2DF45C" w14:textId="77777777" w:rsidTr="00E313C4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21175496" w14:textId="77777777" w:rsidR="00E313C4" w:rsidRPr="00AD1621" w:rsidRDefault="00E3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14B63E" w14:textId="77777777" w:rsidR="00E313C4" w:rsidRPr="00AD1621" w:rsidRDefault="00E313C4" w:rsidP="0041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A02166" w14:textId="77777777" w:rsidR="00E313C4" w:rsidRPr="00AD1621" w:rsidRDefault="00E313C4" w:rsidP="0041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3C4" w:rsidRPr="00AD1621" w14:paraId="3AE8C021" w14:textId="77777777" w:rsidTr="00E313C4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00045101" w14:textId="77777777" w:rsidR="00E313C4" w:rsidRPr="00AD1621" w:rsidRDefault="00E313C4" w:rsidP="0026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621">
              <w:rPr>
                <w:rFonts w:ascii="Times New Roman" w:hAnsi="Times New Roman" w:cs="Times New Roman"/>
                <w:sz w:val="24"/>
                <w:szCs w:val="24"/>
              </w:rPr>
              <w:t>Family Membership –Husband &amp; Wife Full Playing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A45633" w14:textId="77777777" w:rsidR="00E313C4" w:rsidRPr="00AD1621" w:rsidRDefault="00E313C4" w:rsidP="0081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8BBD43" w14:textId="136A157B" w:rsidR="00E313C4" w:rsidRDefault="00934880" w:rsidP="0081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1263.50</w:t>
            </w:r>
          </w:p>
        </w:tc>
      </w:tr>
      <w:tr w:rsidR="00E313C4" w:rsidRPr="00AD1621" w14:paraId="74457672" w14:textId="77777777" w:rsidTr="00E313C4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0E1F9785" w14:textId="16BFF8FA" w:rsidR="00E313C4" w:rsidRPr="00AD1621" w:rsidRDefault="00A5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ED1C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9169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048183" w14:textId="77777777" w:rsidR="00E313C4" w:rsidRPr="00AD1621" w:rsidRDefault="00E313C4" w:rsidP="0041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E96145" w14:textId="77777777" w:rsidR="00E313C4" w:rsidRPr="00AD1621" w:rsidRDefault="00E313C4" w:rsidP="0041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3C4" w:rsidRPr="00AD1621" w14:paraId="5792E01E" w14:textId="77777777" w:rsidTr="00E313C4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27DDE036" w14:textId="77777777" w:rsidR="00E313C4" w:rsidRDefault="00E3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621">
              <w:rPr>
                <w:rFonts w:ascii="Times New Roman" w:hAnsi="Times New Roman" w:cs="Times New Roman"/>
                <w:sz w:val="24"/>
                <w:szCs w:val="24"/>
              </w:rPr>
              <w:t>Country Member</w:t>
            </w:r>
          </w:p>
          <w:p w14:paraId="05EF4792" w14:textId="77777777" w:rsidR="00E313C4" w:rsidRPr="00AD1621" w:rsidRDefault="00E313C4" w:rsidP="006E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</w:t>
            </w:r>
            <w:r w:rsidRPr="00AD1621">
              <w:rPr>
                <w:rFonts w:ascii="Times New Roman" w:hAnsi="Times New Roman" w:cs="Times New Roman"/>
                <w:sz w:val="24"/>
                <w:szCs w:val="24"/>
              </w:rPr>
              <w:t>% of the Full Member Playing Rate)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99583F" w14:textId="77777777" w:rsidR="00E313C4" w:rsidRPr="00AD1621" w:rsidRDefault="00E313C4" w:rsidP="0081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DB492B" w14:textId="7CB1CBAF" w:rsidR="00E313C4" w:rsidRDefault="00D94A9D" w:rsidP="0081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332.50</w:t>
            </w:r>
          </w:p>
        </w:tc>
      </w:tr>
      <w:tr w:rsidR="00E313C4" w:rsidRPr="00AD1621" w14:paraId="741FCD27" w14:textId="77777777" w:rsidTr="00E313C4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38ACD583" w14:textId="77777777" w:rsidR="00E313C4" w:rsidRPr="00AD1621" w:rsidRDefault="00E3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87CAAB" w14:textId="77777777" w:rsidR="00E313C4" w:rsidRPr="00AD1621" w:rsidRDefault="00E313C4" w:rsidP="0041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76F848" w14:textId="77777777" w:rsidR="00E313C4" w:rsidRPr="00AD1621" w:rsidRDefault="00E313C4" w:rsidP="0041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3C4" w:rsidRPr="00AD1621" w14:paraId="01754002" w14:textId="77777777" w:rsidTr="00E313C4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030E39B2" w14:textId="77777777" w:rsidR="00E313C4" w:rsidRPr="00AD1621" w:rsidRDefault="00E313C4" w:rsidP="002D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621">
              <w:rPr>
                <w:rFonts w:ascii="Times New Roman" w:hAnsi="Times New Roman" w:cs="Times New Roman"/>
                <w:sz w:val="24"/>
                <w:szCs w:val="24"/>
              </w:rPr>
              <w:t xml:space="preserve">Junior Member 16 years of age and under </w:t>
            </w:r>
          </w:p>
          <w:p w14:paraId="53C82420" w14:textId="77777777" w:rsidR="00E313C4" w:rsidRPr="00AD1621" w:rsidRDefault="00E313C4" w:rsidP="002D5F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6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1621">
              <w:rPr>
                <w:rFonts w:ascii="Times New Roman" w:hAnsi="Times New Roman" w:cs="Times New Roman"/>
                <w:i/>
                <w:sz w:val="24"/>
                <w:szCs w:val="24"/>
              </w:rPr>
              <w:t>One parent of the junior in this category must be an existing or Social Member)</w:t>
            </w:r>
          </w:p>
          <w:p w14:paraId="401EBDE3" w14:textId="77777777" w:rsidR="00E313C4" w:rsidRDefault="00E313C4" w:rsidP="002D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78B46" w14:textId="77777777" w:rsidR="00E313C4" w:rsidRPr="00AD1621" w:rsidRDefault="00E313C4" w:rsidP="002D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621">
              <w:rPr>
                <w:rFonts w:ascii="Times New Roman" w:hAnsi="Times New Roman" w:cs="Times New Roman"/>
                <w:sz w:val="24"/>
                <w:szCs w:val="24"/>
              </w:rPr>
              <w:t>Junior Member Up to and including 17 years of age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56E626" w14:textId="77777777" w:rsidR="00E313C4" w:rsidRPr="00AD1621" w:rsidRDefault="00E313C4" w:rsidP="00AD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C84B66" w14:textId="77777777" w:rsidR="00E313C4" w:rsidRDefault="003E5F93" w:rsidP="0041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1C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13C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4014AD0" w14:textId="77777777" w:rsidR="00E313C4" w:rsidRDefault="00E313C4" w:rsidP="0041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007B3" w14:textId="77777777" w:rsidR="00E313C4" w:rsidRDefault="00E313C4" w:rsidP="0041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4145A" w14:textId="77777777" w:rsidR="00E313C4" w:rsidRDefault="00E313C4" w:rsidP="0041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D8E9F" w14:textId="77777777" w:rsidR="00E313C4" w:rsidRPr="00AD1621" w:rsidRDefault="00267CC4" w:rsidP="00E3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E5F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D1C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13C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E313C4" w:rsidRPr="00AD1621" w14:paraId="4448ADB7" w14:textId="77777777" w:rsidTr="00E313C4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0A2542D4" w14:textId="77777777" w:rsidR="00E313C4" w:rsidRDefault="00E313C4" w:rsidP="002D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17809" w14:textId="77777777" w:rsidR="00E313C4" w:rsidRDefault="00E313C4" w:rsidP="002D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621">
              <w:rPr>
                <w:rFonts w:ascii="Times New Roman" w:hAnsi="Times New Roman" w:cs="Times New Roman"/>
                <w:sz w:val="24"/>
                <w:szCs w:val="24"/>
              </w:rPr>
              <w:t xml:space="preserve">Junior Member on reaching 18 - 20 years of age </w:t>
            </w:r>
          </w:p>
          <w:p w14:paraId="4BE6DF60" w14:textId="77777777" w:rsidR="00E313C4" w:rsidRPr="00AD1621" w:rsidRDefault="00E313C4" w:rsidP="002D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</w:t>
            </w:r>
            <w:r w:rsidRPr="00AD1621">
              <w:rPr>
                <w:rFonts w:ascii="Times New Roman" w:hAnsi="Times New Roman" w:cs="Times New Roman"/>
                <w:sz w:val="24"/>
                <w:szCs w:val="24"/>
              </w:rPr>
              <w:t>% of the Full Member Playing Rate)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144FD2" w14:textId="77777777" w:rsidR="00E313C4" w:rsidRPr="00AD1621" w:rsidRDefault="00E313C4" w:rsidP="0041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472558" w14:textId="77777777" w:rsidR="00E313C4" w:rsidRDefault="00E313C4" w:rsidP="0041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09D20" w14:textId="12AD613C" w:rsidR="00E313C4" w:rsidRDefault="00ED1C09" w:rsidP="0041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4A9D">
              <w:rPr>
                <w:rFonts w:ascii="Times New Roman" w:hAnsi="Times New Roman" w:cs="Times New Roman"/>
                <w:sz w:val="24"/>
                <w:szCs w:val="24"/>
              </w:rPr>
              <w:t>32.50</w:t>
            </w:r>
          </w:p>
        </w:tc>
      </w:tr>
      <w:tr w:rsidR="00E313C4" w:rsidRPr="00AD1621" w14:paraId="0DB04053" w14:textId="77777777" w:rsidTr="00E313C4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333D1E32" w14:textId="77777777" w:rsidR="00E313C4" w:rsidRDefault="00E31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C4067" w14:textId="77777777" w:rsidR="00E313C4" w:rsidRPr="00AD1621" w:rsidRDefault="00E3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621">
              <w:rPr>
                <w:rFonts w:ascii="Times New Roman" w:hAnsi="Times New Roman" w:cs="Times New Roman"/>
                <w:sz w:val="24"/>
                <w:szCs w:val="24"/>
              </w:rPr>
              <w:t>Junior Member on reaching 21 years of age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FF79E6" w14:textId="77777777" w:rsidR="00E313C4" w:rsidRPr="00AD1621" w:rsidRDefault="00E313C4" w:rsidP="002A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F4352A" w14:textId="77777777" w:rsidR="00E313C4" w:rsidRDefault="00E313C4" w:rsidP="002A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8401B" w14:textId="4FCB1920" w:rsidR="00E313C4" w:rsidRDefault="00981193" w:rsidP="002A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24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8.75</w:t>
            </w:r>
          </w:p>
        </w:tc>
      </w:tr>
      <w:tr w:rsidR="00E313C4" w:rsidRPr="00AD1621" w14:paraId="7F00A4C8" w14:textId="77777777" w:rsidTr="00E313C4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3DA07503" w14:textId="77777777" w:rsidR="00E313C4" w:rsidRPr="00AD1621" w:rsidRDefault="00E31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1621">
              <w:rPr>
                <w:rFonts w:ascii="Times New Roman" w:hAnsi="Times New Roman" w:cs="Times New Roman"/>
                <w:sz w:val="24"/>
                <w:szCs w:val="24"/>
              </w:rPr>
              <w:t>75% of the Full Member Playing Rate)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B5CB28" w14:textId="77777777" w:rsidR="00E313C4" w:rsidRPr="00AD1621" w:rsidRDefault="00E313C4" w:rsidP="0041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3F99EC" w14:textId="77777777" w:rsidR="00E313C4" w:rsidRPr="00AD1621" w:rsidRDefault="00E313C4" w:rsidP="0041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3C4" w:rsidRPr="00AD1621" w14:paraId="6013B7F4" w14:textId="77777777" w:rsidTr="00E313C4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56BE99BF" w14:textId="77777777" w:rsidR="00E313C4" w:rsidRDefault="00E313C4" w:rsidP="00BC0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D0F6C" w14:textId="77777777" w:rsidR="00E313C4" w:rsidRPr="00AD1621" w:rsidRDefault="00E313C4" w:rsidP="00BC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621">
              <w:rPr>
                <w:rFonts w:ascii="Times New Roman" w:hAnsi="Times New Roman" w:cs="Times New Roman"/>
                <w:sz w:val="24"/>
                <w:szCs w:val="24"/>
              </w:rPr>
              <w:t>Junior Member on 22 – 25 years of age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E596AD" w14:textId="77777777" w:rsidR="00E313C4" w:rsidRPr="00AD1621" w:rsidRDefault="00E313C4" w:rsidP="002A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D228A9" w14:textId="77777777" w:rsidR="00E313C4" w:rsidRDefault="00E313C4" w:rsidP="002A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ED5FA" w14:textId="5683A8B4" w:rsidR="00E313C4" w:rsidRDefault="00981193" w:rsidP="002A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498.75</w:t>
            </w:r>
          </w:p>
        </w:tc>
      </w:tr>
      <w:tr w:rsidR="00E313C4" w:rsidRPr="00AD1621" w14:paraId="0B4CE38A" w14:textId="77777777" w:rsidTr="00E313C4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6F84E733" w14:textId="77777777" w:rsidR="00E313C4" w:rsidRPr="00AD1621" w:rsidRDefault="00E313C4" w:rsidP="0092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621">
              <w:rPr>
                <w:rFonts w:ascii="Times New Roman" w:hAnsi="Times New Roman" w:cs="Times New Roman"/>
                <w:sz w:val="24"/>
                <w:szCs w:val="24"/>
              </w:rPr>
              <w:t xml:space="preserve">(With a minimum of 5 years continuous Membership to the age of 21, 75% of the Full Member Playing Rate)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A68E61" w14:textId="77777777" w:rsidR="00E313C4" w:rsidRPr="00AD1621" w:rsidRDefault="00E313C4" w:rsidP="0041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B10D03" w14:textId="77777777" w:rsidR="00E313C4" w:rsidRPr="00AD1621" w:rsidRDefault="00E313C4" w:rsidP="0041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3C4" w:rsidRPr="00AD1621" w14:paraId="79F6C1B5" w14:textId="77777777" w:rsidTr="00E313C4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1FC1E87F" w14:textId="77777777" w:rsidR="00E313C4" w:rsidRPr="00AD1621" w:rsidRDefault="00E313C4" w:rsidP="008F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010EED" w14:textId="77777777" w:rsidR="00E313C4" w:rsidRPr="00AD1621" w:rsidRDefault="00E313C4" w:rsidP="0041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A67C2D" w14:textId="77777777" w:rsidR="00E313C4" w:rsidRPr="00AD1621" w:rsidRDefault="00E313C4" w:rsidP="0041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3C4" w:rsidRPr="00AD1621" w14:paraId="404B2145" w14:textId="77777777" w:rsidTr="00E313C4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0A722429" w14:textId="77777777" w:rsidR="00E313C4" w:rsidRPr="00AD1621" w:rsidRDefault="00E313C4" w:rsidP="008F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621">
              <w:rPr>
                <w:rFonts w:ascii="Times New Roman" w:hAnsi="Times New Roman" w:cs="Times New Roman"/>
                <w:sz w:val="24"/>
                <w:szCs w:val="24"/>
              </w:rPr>
              <w:t>Social Member  (Inc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1621">
              <w:rPr>
                <w:rFonts w:ascii="Times New Roman" w:hAnsi="Times New Roman" w:cs="Times New Roman"/>
                <w:sz w:val="24"/>
                <w:szCs w:val="24"/>
              </w:rPr>
              <w:t xml:space="preserve"> of VAT)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E1DF7B" w14:textId="77777777" w:rsidR="00E313C4" w:rsidRPr="00AD1621" w:rsidRDefault="00E313C4" w:rsidP="002D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47606E" w14:textId="02C26C9E" w:rsidR="00E313C4" w:rsidRPr="00AD1621" w:rsidRDefault="00282CC7" w:rsidP="002D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13C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E313C4" w:rsidRPr="00AD1621" w14:paraId="205A331C" w14:textId="77777777" w:rsidTr="00E313C4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1D482E95" w14:textId="77777777" w:rsidR="00E313C4" w:rsidRPr="00AD1621" w:rsidRDefault="00E313C4" w:rsidP="008F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2FCDC9" w14:textId="77777777" w:rsidR="00E313C4" w:rsidRPr="00AD1621" w:rsidRDefault="00E313C4" w:rsidP="0041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F6990C" w14:textId="77777777" w:rsidR="00E313C4" w:rsidRPr="00AD1621" w:rsidRDefault="00E313C4" w:rsidP="0041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3C4" w:rsidRPr="00AD1621" w14:paraId="53D54C7B" w14:textId="77777777" w:rsidTr="00E313C4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3F67732B" w14:textId="77777777" w:rsidR="00E313C4" w:rsidRPr="00AD1621" w:rsidRDefault="00E313C4" w:rsidP="008F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621">
              <w:rPr>
                <w:rFonts w:ascii="Times New Roman" w:hAnsi="Times New Roman" w:cs="Times New Roman"/>
                <w:sz w:val="24"/>
                <w:szCs w:val="24"/>
              </w:rPr>
              <w:t>Locker Rent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BA02B9" w14:textId="77777777" w:rsidR="00E313C4" w:rsidRPr="00AD1621" w:rsidRDefault="00E313C4" w:rsidP="0041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0765B3" w14:textId="77777777" w:rsidR="00E313C4" w:rsidRPr="00AD1621" w:rsidRDefault="00E313C4" w:rsidP="0041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</w:tr>
      <w:tr w:rsidR="00E313C4" w:rsidRPr="00AD1621" w14:paraId="63471555" w14:textId="77777777" w:rsidTr="00E313C4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38E3FD53" w14:textId="77777777" w:rsidR="00E313C4" w:rsidRPr="00AD1621" w:rsidRDefault="00E313C4" w:rsidP="008F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7A2F8C" w14:textId="77777777" w:rsidR="00E313C4" w:rsidRPr="00AD1621" w:rsidRDefault="00E313C4" w:rsidP="0041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7ED1E4" w14:textId="77777777" w:rsidR="00E313C4" w:rsidRPr="00AD1621" w:rsidRDefault="00E313C4" w:rsidP="0041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0A414F" w14:textId="77777777" w:rsidR="003A2E2D" w:rsidRPr="00AD1621" w:rsidRDefault="003A2E2D" w:rsidP="002D5FF5">
      <w:pPr>
        <w:rPr>
          <w:rFonts w:ascii="Times New Roman" w:hAnsi="Times New Roman" w:cs="Times New Roman"/>
          <w:sz w:val="24"/>
          <w:szCs w:val="24"/>
        </w:rPr>
      </w:pPr>
    </w:p>
    <w:sectPr w:rsidR="003A2E2D" w:rsidRPr="00AD1621" w:rsidSect="000015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17E2A" w14:textId="77777777" w:rsidR="00EB7CE6" w:rsidRDefault="00EB7CE6" w:rsidP="00841E89">
      <w:pPr>
        <w:spacing w:after="0" w:line="240" w:lineRule="auto"/>
      </w:pPr>
      <w:r>
        <w:separator/>
      </w:r>
    </w:p>
  </w:endnote>
  <w:endnote w:type="continuationSeparator" w:id="0">
    <w:p w14:paraId="20900FB8" w14:textId="77777777" w:rsidR="00EB7CE6" w:rsidRDefault="00EB7CE6" w:rsidP="0084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BD952" w14:textId="77777777" w:rsidR="00981193" w:rsidRDefault="009811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57044" w14:textId="77777777" w:rsidR="00412D2E" w:rsidRPr="008B502C" w:rsidRDefault="00412D2E" w:rsidP="008B502C">
    <w:pPr>
      <w:pStyle w:val="NoSpacing"/>
      <w:jc w:val="center"/>
      <w:rPr>
        <w:rFonts w:asciiTheme="majorHAnsi" w:hAnsiTheme="majorHAnsi"/>
      </w:rPr>
    </w:pPr>
    <w:r w:rsidRPr="008B502C">
      <w:rPr>
        <w:rFonts w:asciiTheme="majorHAnsi" w:hAnsiTheme="majorHAnsi"/>
      </w:rPr>
      <w:t>White Cross Road, Dewsbury, West Yorkshire, WF12 7DT</w:t>
    </w:r>
  </w:p>
  <w:p w14:paraId="2EF09E4C" w14:textId="2E81A6F5" w:rsidR="00412D2E" w:rsidRPr="008B502C" w:rsidRDefault="00412D2E" w:rsidP="008B502C">
    <w:pPr>
      <w:pStyle w:val="NoSpacing"/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Telephone: </w:t>
    </w:r>
    <w:r w:rsidRPr="008B502C">
      <w:rPr>
        <w:rFonts w:asciiTheme="majorHAnsi" w:hAnsiTheme="majorHAnsi"/>
      </w:rPr>
      <w:t>01924 430100</w:t>
    </w:r>
  </w:p>
  <w:p w14:paraId="5FF588EC" w14:textId="77777777" w:rsidR="00412D2E" w:rsidRPr="008B502C" w:rsidRDefault="00412D2E" w:rsidP="008B502C">
    <w:pPr>
      <w:pStyle w:val="NoSpacing"/>
      <w:jc w:val="center"/>
      <w:rPr>
        <w:rFonts w:asciiTheme="majorHAnsi" w:hAnsiTheme="majorHAnsi"/>
      </w:rPr>
    </w:pPr>
    <w:r w:rsidRPr="008B502C">
      <w:rPr>
        <w:rFonts w:asciiTheme="majorHAnsi" w:hAnsiTheme="majorHAnsi"/>
      </w:rPr>
      <w:t>Website</w:t>
    </w:r>
    <w:r>
      <w:rPr>
        <w:rFonts w:asciiTheme="majorHAnsi" w:hAnsiTheme="majorHAnsi"/>
      </w:rPr>
      <w:t>:</w:t>
    </w:r>
    <w:r w:rsidRPr="008B502C">
      <w:rPr>
        <w:rFonts w:asciiTheme="majorHAnsi" w:hAnsiTheme="majorHAnsi"/>
      </w:rPr>
      <w:t xml:space="preserve"> www.hhgc.org</w:t>
    </w:r>
    <w:r w:rsidRPr="008B502C">
      <w:rPr>
        <w:rFonts w:asciiTheme="majorHAnsi" w:hAnsiTheme="majorHAnsi"/>
      </w:rPr>
      <w:tab/>
      <w:t>Email</w:t>
    </w:r>
    <w:r>
      <w:rPr>
        <w:rFonts w:asciiTheme="majorHAnsi" w:hAnsiTheme="majorHAnsi"/>
      </w:rPr>
      <w:t>:</w:t>
    </w:r>
    <w:r w:rsidRPr="008B502C">
      <w:rPr>
        <w:rFonts w:asciiTheme="majorHAnsi" w:hAnsiTheme="majorHAnsi"/>
      </w:rPr>
      <w:t xml:space="preserve"> </w:t>
    </w:r>
    <w:r>
      <w:rPr>
        <w:rFonts w:asciiTheme="majorHAnsi" w:hAnsiTheme="majorHAnsi"/>
      </w:rPr>
      <w:t>secretary</w:t>
    </w:r>
    <w:r w:rsidRPr="008B502C">
      <w:rPr>
        <w:rFonts w:asciiTheme="majorHAnsi" w:hAnsiTheme="majorHAnsi"/>
      </w:rPr>
      <w:t>@hhgc.org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4432B" w14:textId="77777777" w:rsidR="00981193" w:rsidRDefault="00981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E8606" w14:textId="77777777" w:rsidR="00EB7CE6" w:rsidRDefault="00EB7CE6" w:rsidP="00841E89">
      <w:pPr>
        <w:spacing w:after="0" w:line="240" w:lineRule="auto"/>
      </w:pPr>
      <w:r>
        <w:separator/>
      </w:r>
    </w:p>
  </w:footnote>
  <w:footnote w:type="continuationSeparator" w:id="0">
    <w:p w14:paraId="051CE5DE" w14:textId="77777777" w:rsidR="00EB7CE6" w:rsidRDefault="00EB7CE6" w:rsidP="0084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3B9A8" w14:textId="77777777" w:rsidR="00981193" w:rsidRDefault="009811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28326" w14:textId="77777777" w:rsidR="00412D2E" w:rsidRDefault="00412D2E" w:rsidP="00841E89">
    <w:pPr>
      <w:pStyle w:val="Header"/>
      <w:jc w:val="center"/>
    </w:pPr>
    <w:r>
      <w:rPr>
        <w:noProof/>
      </w:rPr>
      <w:drawing>
        <wp:inline distT="0" distB="0" distL="0" distR="0" wp14:anchorId="0BD13070" wp14:editId="733BDD79">
          <wp:extent cx="1114425" cy="1068990"/>
          <wp:effectExtent l="0" t="0" r="0" b="0"/>
          <wp:docPr id="1" name="Picture 0" descr="HHGC-Logo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GC-Logo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2389" cy="1076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EE1E5F" w14:textId="77777777" w:rsidR="00412D2E" w:rsidRDefault="00412D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41BC0" w14:textId="77777777" w:rsidR="00981193" w:rsidRDefault="009811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0D4"/>
    <w:rsid w:val="00000C3A"/>
    <w:rsid w:val="000015E0"/>
    <w:rsid w:val="000117C1"/>
    <w:rsid w:val="00014FEE"/>
    <w:rsid w:val="00043D32"/>
    <w:rsid w:val="00061DBE"/>
    <w:rsid w:val="00085603"/>
    <w:rsid w:val="000A0260"/>
    <w:rsid w:val="000C4F53"/>
    <w:rsid w:val="00110D36"/>
    <w:rsid w:val="001636CB"/>
    <w:rsid w:val="00177A04"/>
    <w:rsid w:val="001A3AAC"/>
    <w:rsid w:val="001C5A01"/>
    <w:rsid w:val="0024594D"/>
    <w:rsid w:val="0026097D"/>
    <w:rsid w:val="00267CC4"/>
    <w:rsid w:val="00282CC7"/>
    <w:rsid w:val="002A3F44"/>
    <w:rsid w:val="002D5FF5"/>
    <w:rsid w:val="002D76AB"/>
    <w:rsid w:val="002E48E5"/>
    <w:rsid w:val="003070B3"/>
    <w:rsid w:val="003310D4"/>
    <w:rsid w:val="003530E3"/>
    <w:rsid w:val="00391926"/>
    <w:rsid w:val="00391CA9"/>
    <w:rsid w:val="003A2E2D"/>
    <w:rsid w:val="003B753C"/>
    <w:rsid w:val="003D04AB"/>
    <w:rsid w:val="003D7EFD"/>
    <w:rsid w:val="003E5F93"/>
    <w:rsid w:val="00412D2E"/>
    <w:rsid w:val="0041482B"/>
    <w:rsid w:val="00420040"/>
    <w:rsid w:val="00523E86"/>
    <w:rsid w:val="0053772E"/>
    <w:rsid w:val="005410C9"/>
    <w:rsid w:val="005431D8"/>
    <w:rsid w:val="00562561"/>
    <w:rsid w:val="005D6A8C"/>
    <w:rsid w:val="005E2E16"/>
    <w:rsid w:val="00614B5C"/>
    <w:rsid w:val="006265BC"/>
    <w:rsid w:val="006909D6"/>
    <w:rsid w:val="006E3538"/>
    <w:rsid w:val="006E66C7"/>
    <w:rsid w:val="00731094"/>
    <w:rsid w:val="007C041F"/>
    <w:rsid w:val="007C3C8C"/>
    <w:rsid w:val="008149DA"/>
    <w:rsid w:val="00841E89"/>
    <w:rsid w:val="0084638C"/>
    <w:rsid w:val="00876750"/>
    <w:rsid w:val="008962FA"/>
    <w:rsid w:val="008B502C"/>
    <w:rsid w:val="008D6EE8"/>
    <w:rsid w:val="008F24B0"/>
    <w:rsid w:val="008F5D17"/>
    <w:rsid w:val="00902BBA"/>
    <w:rsid w:val="00916986"/>
    <w:rsid w:val="0092213B"/>
    <w:rsid w:val="009251E2"/>
    <w:rsid w:val="00934880"/>
    <w:rsid w:val="0095216D"/>
    <w:rsid w:val="00956F74"/>
    <w:rsid w:val="00981193"/>
    <w:rsid w:val="00986E53"/>
    <w:rsid w:val="00A539C2"/>
    <w:rsid w:val="00A559D5"/>
    <w:rsid w:val="00A75837"/>
    <w:rsid w:val="00A80159"/>
    <w:rsid w:val="00AA30F6"/>
    <w:rsid w:val="00AC298F"/>
    <w:rsid w:val="00AD1621"/>
    <w:rsid w:val="00AE74AD"/>
    <w:rsid w:val="00B56CFD"/>
    <w:rsid w:val="00BA5872"/>
    <w:rsid w:val="00BC0946"/>
    <w:rsid w:val="00BC4A8B"/>
    <w:rsid w:val="00C024D2"/>
    <w:rsid w:val="00C22265"/>
    <w:rsid w:val="00C40FCC"/>
    <w:rsid w:val="00C845B2"/>
    <w:rsid w:val="00CA6750"/>
    <w:rsid w:val="00CB45C1"/>
    <w:rsid w:val="00CC6E94"/>
    <w:rsid w:val="00CD3E85"/>
    <w:rsid w:val="00CF64EB"/>
    <w:rsid w:val="00D94A9D"/>
    <w:rsid w:val="00DB53C3"/>
    <w:rsid w:val="00E313C4"/>
    <w:rsid w:val="00EB7CE6"/>
    <w:rsid w:val="00ED1C09"/>
    <w:rsid w:val="00EF162F"/>
    <w:rsid w:val="00F47ED9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15B2C"/>
  <w15:docId w15:val="{C9F8C7E2-9312-483F-8D70-C6D094DA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E89"/>
  </w:style>
  <w:style w:type="paragraph" w:styleId="Footer">
    <w:name w:val="footer"/>
    <w:basedOn w:val="Normal"/>
    <w:link w:val="FooterChar"/>
    <w:uiPriority w:val="99"/>
    <w:unhideWhenUsed/>
    <w:rsid w:val="00841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E89"/>
  </w:style>
  <w:style w:type="paragraph" w:styleId="BalloonText">
    <w:name w:val="Balloon Text"/>
    <w:basedOn w:val="Normal"/>
    <w:link w:val="BalloonTextChar"/>
    <w:uiPriority w:val="99"/>
    <w:semiHidden/>
    <w:unhideWhenUsed/>
    <w:rsid w:val="0084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E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50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50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4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lford\AppData\Local\Microsoft\Windows\Temporary%20Internet%20Files\Content.IE5\RXYASRNI\Letterhead%20HHG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HHGC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Woolford</dc:creator>
  <cp:lastModifiedBy>Ken Woolford</cp:lastModifiedBy>
  <cp:revision>2</cp:revision>
  <cp:lastPrinted>2018-11-23T15:59:00Z</cp:lastPrinted>
  <dcterms:created xsi:type="dcterms:W3CDTF">2020-10-23T09:26:00Z</dcterms:created>
  <dcterms:modified xsi:type="dcterms:W3CDTF">2020-10-23T09:26:00Z</dcterms:modified>
</cp:coreProperties>
</file>